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CellMar>
          <w:left w:w="0" w:type="dxa"/>
          <w:right w:w="0" w:type="dxa"/>
        </w:tblCellMar>
        <w:tblLook w:val="01E0" w:firstRow="1" w:lastRow="1" w:firstColumn="1" w:lastColumn="1" w:noHBand="0" w:noVBand="0"/>
      </w:tblPr>
      <w:tblGrid>
        <w:gridCol w:w="499"/>
        <w:gridCol w:w="6906"/>
        <w:gridCol w:w="2909"/>
      </w:tblGrid>
      <w:tr w:rsidR="00DB5162" w:rsidRPr="00DB5162" w14:paraId="46AEB3DF" w14:textId="77777777" w:rsidTr="00204109">
        <w:trPr>
          <w:trHeight w:val="282"/>
        </w:trPr>
        <w:tc>
          <w:tcPr>
            <w:tcW w:w="499" w:type="dxa"/>
            <w:vMerge w:val="restart"/>
            <w:tcBorders>
              <w:bottom w:val="nil"/>
            </w:tcBorders>
            <w:textDirection w:val="btLr"/>
            <w:vAlign w:val="center"/>
          </w:tcPr>
          <w:p w14:paraId="5606873F" w14:textId="77777777" w:rsidR="00DB5162" w:rsidRPr="00041727" w:rsidRDefault="00DB5162" w:rsidP="00DB5162">
            <w:pPr>
              <w:tabs>
                <w:tab w:val="clear" w:pos="1134"/>
                <w:tab w:val="left" w:pos="6946"/>
              </w:tabs>
              <w:suppressAutoHyphens/>
              <w:spacing w:after="120" w:line="252" w:lineRule="auto"/>
              <w:ind w:left="175" w:right="113"/>
              <w:jc w:val="right"/>
              <w:rPr>
                <w:noProof/>
                <w:color w:val="365F91" w:themeColor="accent1" w:themeShade="BF"/>
                <w:sz w:val="12"/>
                <w:szCs w:val="12"/>
                <w:lang w:val="en-US" w:eastAsia="zh-CN"/>
              </w:rPr>
            </w:pPr>
            <w:r w:rsidRPr="00410F8F">
              <w:rPr>
                <w:noProof/>
                <w:color w:val="365F91" w:themeColor="accent1" w:themeShade="BF"/>
                <w:sz w:val="10"/>
                <w:szCs w:val="10"/>
                <w:lang w:val="en-US" w:eastAsia="zh-CN"/>
              </w:rPr>
              <w:t>TIEMPO</w:t>
            </w:r>
            <w:r w:rsidRPr="001D265C">
              <w:rPr>
                <w:noProof/>
                <w:color w:val="365F91" w:themeColor="accent1" w:themeShade="BF"/>
                <w:sz w:val="10"/>
                <w:szCs w:val="10"/>
                <w:lang w:val="en-US" w:eastAsia="zh-CN"/>
              </w:rPr>
              <w:t xml:space="preserve"> CLIMA </w:t>
            </w:r>
            <w:r>
              <w:rPr>
                <w:noProof/>
                <w:color w:val="365F91" w:themeColor="accent1" w:themeShade="BF"/>
                <w:sz w:val="10"/>
                <w:szCs w:val="10"/>
                <w:lang w:val="en-US" w:eastAsia="zh-CN"/>
              </w:rPr>
              <w:t>AGUA</w:t>
            </w:r>
          </w:p>
        </w:tc>
        <w:tc>
          <w:tcPr>
            <w:tcW w:w="6906" w:type="dxa"/>
            <w:vMerge w:val="restart"/>
            <w:noWrap/>
            <w:tcMar>
              <w:left w:w="0" w:type="dxa"/>
              <w:right w:w="0" w:type="dxa"/>
            </w:tcMar>
          </w:tcPr>
          <w:p w14:paraId="537F5666" w14:textId="77777777" w:rsidR="00DB5162" w:rsidRPr="00527225" w:rsidRDefault="00DB5162" w:rsidP="00DB5162">
            <w:pPr>
              <w:tabs>
                <w:tab w:val="clear" w:pos="1134"/>
                <w:tab w:val="left" w:pos="6946"/>
              </w:tabs>
              <w:suppressAutoHyphens/>
              <w:spacing w:after="120" w:line="252" w:lineRule="auto"/>
              <w:ind w:left="1205"/>
              <w:jc w:val="left"/>
              <w:rPr>
                <w:rStyle w:val="StyleComplex11ptBoldAccent1"/>
              </w:rPr>
            </w:pPr>
            <w:r w:rsidRPr="002C5965">
              <w:rPr>
                <w:noProof/>
                <w:color w:val="365F91" w:themeColor="accent1" w:themeShade="BF"/>
                <w:szCs w:val="22"/>
                <w:lang w:val="en-US" w:eastAsia="zh-CN"/>
              </w:rPr>
              <w:drawing>
                <wp:anchor distT="0" distB="0" distL="114300" distR="114300" simplePos="0" relativeHeight="251666944" behindDoc="1" locked="1" layoutInCell="1" allowOverlap="1" wp14:anchorId="551D761E" wp14:editId="664937A2">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225">
              <w:rPr>
                <w:rStyle w:val="StyleComplex11ptBoldAccent1"/>
              </w:rPr>
              <w:t>Organización Meteorológica Mundial</w:t>
            </w:r>
          </w:p>
          <w:p w14:paraId="57227114" w14:textId="77777777" w:rsidR="00DB5162" w:rsidRPr="00527225" w:rsidRDefault="00DB5162" w:rsidP="00DB5162">
            <w:pPr>
              <w:tabs>
                <w:tab w:val="clear" w:pos="1134"/>
                <w:tab w:val="left" w:pos="6946"/>
              </w:tabs>
              <w:suppressAutoHyphens/>
              <w:spacing w:after="120" w:line="252" w:lineRule="auto"/>
              <w:ind w:left="1205"/>
              <w:jc w:val="left"/>
              <w:rPr>
                <w:rFonts w:cs="Tahoma"/>
                <w:b/>
                <w:color w:val="365F91" w:themeColor="accent1" w:themeShade="BF"/>
                <w:spacing w:val="-2"/>
                <w:szCs w:val="22"/>
                <w:lang w:val="es-ES"/>
              </w:rPr>
            </w:pPr>
            <w:r w:rsidRPr="006D2AB8">
              <w:rPr>
                <w:b/>
                <w:bCs/>
                <w:color w:val="365F91"/>
                <w:lang w:val="es-ES"/>
              </w:rPr>
              <w:t>COMISIÓN DE APLICACIONES Y SERVICIOS METEOROLÓGICOS, CLIMÁTICOS, HIDROLÓGICOS Y MEDIOAMBIENTALES CONEXOS</w:t>
            </w:r>
          </w:p>
          <w:p w14:paraId="5F58E6ED" w14:textId="77777777" w:rsidR="00DB5162" w:rsidRPr="00527225" w:rsidRDefault="00DB5162" w:rsidP="00DB5162">
            <w:pPr>
              <w:tabs>
                <w:tab w:val="clear" w:pos="1134"/>
                <w:tab w:val="left" w:pos="6946"/>
              </w:tabs>
              <w:suppressAutoHyphens/>
              <w:spacing w:after="120" w:line="252" w:lineRule="auto"/>
              <w:ind w:left="1205"/>
              <w:jc w:val="left"/>
              <w:rPr>
                <w:rFonts w:cs="Tahoma"/>
                <w:b/>
                <w:bCs/>
                <w:color w:val="365F91" w:themeColor="accent1" w:themeShade="BF"/>
                <w:szCs w:val="22"/>
                <w:lang w:val="es-ES"/>
              </w:rPr>
            </w:pPr>
            <w:r>
              <w:rPr>
                <w:rFonts w:cstheme="minorBidi"/>
                <w:b/>
                <w:snapToGrid w:val="0"/>
                <w:color w:val="365F91" w:themeColor="accent1" w:themeShade="BF"/>
                <w:szCs w:val="22"/>
                <w:lang w:val="es-ES"/>
              </w:rPr>
              <w:t>Segunda reunión</w:t>
            </w:r>
            <w:r w:rsidRPr="00527225">
              <w:rPr>
                <w:rFonts w:cstheme="minorBidi"/>
                <w:b/>
                <w:snapToGrid w:val="0"/>
                <w:color w:val="365F91" w:themeColor="accent1" w:themeShade="BF"/>
                <w:szCs w:val="22"/>
                <w:lang w:val="es-ES"/>
              </w:rPr>
              <w:br/>
            </w:r>
            <w:r>
              <w:rPr>
                <w:color w:val="365F91"/>
                <w:lang w:val="es-ES"/>
              </w:rPr>
              <w:t>Ginebra, 17</w:t>
            </w:r>
            <w:r w:rsidRPr="006D2AB8">
              <w:rPr>
                <w:color w:val="365F91"/>
                <w:lang w:val="es-ES"/>
              </w:rPr>
              <w:t xml:space="preserve"> a 2</w:t>
            </w:r>
            <w:r>
              <w:rPr>
                <w:color w:val="365F91"/>
                <w:lang w:val="es-ES"/>
              </w:rPr>
              <w:t>1</w:t>
            </w:r>
            <w:r w:rsidRPr="006D2AB8">
              <w:rPr>
                <w:color w:val="365F91"/>
                <w:lang w:val="es-ES"/>
              </w:rPr>
              <w:t xml:space="preserve"> de </w:t>
            </w:r>
            <w:r>
              <w:rPr>
                <w:color w:val="365F91"/>
                <w:lang w:val="es-ES"/>
              </w:rPr>
              <w:t>octubre</w:t>
            </w:r>
            <w:r w:rsidRPr="006D2AB8">
              <w:rPr>
                <w:color w:val="365F91"/>
                <w:lang w:val="es-ES"/>
              </w:rPr>
              <w:t xml:space="preserve"> de 202</w:t>
            </w:r>
            <w:r>
              <w:rPr>
                <w:color w:val="365F91"/>
                <w:lang w:val="es-ES"/>
              </w:rPr>
              <w:t>2</w:t>
            </w:r>
          </w:p>
        </w:tc>
        <w:tc>
          <w:tcPr>
            <w:tcW w:w="2909" w:type="dxa"/>
          </w:tcPr>
          <w:p w14:paraId="70A00A0E" w14:textId="1FA04DA8" w:rsidR="00DB5162" w:rsidRPr="00DB5162" w:rsidRDefault="00DB5162" w:rsidP="00DB5162">
            <w:pPr>
              <w:tabs>
                <w:tab w:val="clear" w:pos="1134"/>
              </w:tabs>
              <w:spacing w:after="60"/>
              <w:jc w:val="right"/>
              <w:rPr>
                <w:rFonts w:cstheme="minorBidi"/>
                <w:b/>
                <w:snapToGrid w:val="0"/>
                <w:color w:val="365F91" w:themeColor="accent1" w:themeShade="BF"/>
                <w:szCs w:val="22"/>
                <w:lang w:val="es-ES"/>
              </w:rPr>
            </w:pPr>
            <w:r w:rsidRPr="00DB5162">
              <w:rPr>
                <w:rFonts w:cstheme="minorBidi"/>
                <w:b/>
                <w:snapToGrid w:val="0"/>
                <w:color w:val="365F91" w:themeColor="accent1" w:themeShade="BF"/>
                <w:szCs w:val="22"/>
                <w:lang w:val="es-ES"/>
              </w:rPr>
              <w:t>SERCOM-2/INF. 5.1(7)</w:t>
            </w:r>
          </w:p>
        </w:tc>
      </w:tr>
      <w:tr w:rsidR="00DB5162" w:rsidRPr="00BC027E" w14:paraId="377B232F" w14:textId="77777777" w:rsidTr="00204109">
        <w:trPr>
          <w:trHeight w:val="730"/>
        </w:trPr>
        <w:tc>
          <w:tcPr>
            <w:tcW w:w="499" w:type="dxa"/>
            <w:vMerge/>
            <w:tcBorders>
              <w:bottom w:val="nil"/>
            </w:tcBorders>
          </w:tcPr>
          <w:p w14:paraId="3737445C" w14:textId="77777777" w:rsidR="00DB5162" w:rsidRPr="00814CC6" w:rsidRDefault="00DB5162" w:rsidP="00DB5162">
            <w:pPr>
              <w:tabs>
                <w:tab w:val="left" w:pos="6946"/>
              </w:tabs>
              <w:suppressAutoHyphens/>
              <w:spacing w:after="120" w:line="252" w:lineRule="auto"/>
              <w:ind w:left="1134"/>
              <w:jc w:val="left"/>
              <w:rPr>
                <w:color w:val="365F91" w:themeColor="accent1" w:themeShade="BF"/>
                <w:szCs w:val="22"/>
                <w:lang w:val="fr-FR" w:eastAsia="zh-CN"/>
              </w:rPr>
            </w:pPr>
          </w:p>
        </w:tc>
        <w:tc>
          <w:tcPr>
            <w:tcW w:w="6906" w:type="dxa"/>
            <w:vMerge/>
            <w:noWrap/>
          </w:tcPr>
          <w:p w14:paraId="5E4648CC" w14:textId="77777777" w:rsidR="00DB5162" w:rsidRPr="00814CC6" w:rsidRDefault="00DB5162" w:rsidP="00DB5162">
            <w:pPr>
              <w:tabs>
                <w:tab w:val="left" w:pos="6946"/>
              </w:tabs>
              <w:suppressAutoHyphens/>
              <w:spacing w:after="120" w:line="252" w:lineRule="auto"/>
              <w:ind w:left="1134"/>
              <w:jc w:val="left"/>
              <w:rPr>
                <w:color w:val="365F91" w:themeColor="accent1" w:themeShade="BF"/>
                <w:szCs w:val="22"/>
                <w:lang w:val="fr-FR" w:eastAsia="zh-CN"/>
              </w:rPr>
            </w:pPr>
          </w:p>
        </w:tc>
        <w:tc>
          <w:tcPr>
            <w:tcW w:w="2909" w:type="dxa"/>
          </w:tcPr>
          <w:p w14:paraId="4963AFF9" w14:textId="33F74C32" w:rsidR="00DB5162" w:rsidRPr="002C5965" w:rsidRDefault="00DB5162" w:rsidP="00DB5162">
            <w:pPr>
              <w:pStyle w:val="StyleComplexTahomaComplex11ptAccent1RightAfter-"/>
              <w:ind w:right="0"/>
            </w:pPr>
            <w:r>
              <w:t>Presentado por</w:t>
            </w:r>
            <w:r w:rsidRPr="002C5965">
              <w:t>:</w:t>
            </w:r>
            <w:r w:rsidRPr="002C5965">
              <w:br/>
            </w:r>
            <w:r w:rsidR="00BC027E" w:rsidRPr="00BC027E">
              <w:t>Presidente del SC-MMO</w:t>
            </w:r>
          </w:p>
          <w:p w14:paraId="1062B296" w14:textId="5474E8D8" w:rsidR="00DB5162" w:rsidRPr="002C5965" w:rsidRDefault="00BC027E" w:rsidP="00DB5162">
            <w:pPr>
              <w:pStyle w:val="StyleComplexTahomaComplex11ptAccent1RightAfter-"/>
              <w:ind w:right="0"/>
            </w:pPr>
            <w:r>
              <w:rPr>
                <w:bCs/>
                <w:color w:val="365F91"/>
              </w:rPr>
              <w:t>15</w:t>
            </w:r>
            <w:r w:rsidR="00DB5162" w:rsidRPr="007F7A32">
              <w:t>.</w:t>
            </w:r>
            <w:r>
              <w:t>IX</w:t>
            </w:r>
            <w:r w:rsidR="00DB5162">
              <w:t>.2022</w:t>
            </w:r>
          </w:p>
          <w:p w14:paraId="3569D0C7" w14:textId="03198749" w:rsidR="00DB5162" w:rsidRPr="00BC027E" w:rsidRDefault="00DB5162" w:rsidP="00DB5162">
            <w:pPr>
              <w:tabs>
                <w:tab w:val="clear" w:pos="1134"/>
              </w:tabs>
              <w:spacing w:before="120" w:after="60"/>
              <w:jc w:val="right"/>
              <w:rPr>
                <w:rFonts w:cs="Tahoma"/>
                <w:b/>
                <w:bCs/>
                <w:color w:val="365F91" w:themeColor="accent1" w:themeShade="BF"/>
                <w:szCs w:val="22"/>
                <w:lang w:val="es-ES_tradnl"/>
              </w:rPr>
            </w:pPr>
          </w:p>
        </w:tc>
      </w:tr>
    </w:tbl>
    <w:p w14:paraId="7530BF69" w14:textId="77777777" w:rsidR="000D7BC0" w:rsidRDefault="000D7BC0" w:rsidP="000D7BC0">
      <w:pPr>
        <w:tabs>
          <w:tab w:val="left" w:pos="708"/>
        </w:tabs>
        <w:spacing w:before="240" w:after="160" w:line="252" w:lineRule="auto"/>
        <w:jc w:val="left"/>
        <w:rPr>
          <w:rFonts w:eastAsia="Calibri" w:cs="Calibri"/>
          <w:i/>
          <w:iCs/>
          <w:color w:val="FF0000"/>
          <w:bdr w:val="none" w:sz="0" w:space="0" w:color="auto" w:frame="1"/>
          <w:lang w:val="es-ES_tradnl" w:eastAsia="zh-CN"/>
        </w:rPr>
      </w:pPr>
      <w:r>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6006109C" w14:textId="13891FB9" w:rsidR="00DB5162" w:rsidRPr="00DB5162" w:rsidRDefault="00DB5162" w:rsidP="00DB5162">
      <w:pPr>
        <w:pStyle w:val="WMOSubTitle1"/>
        <w:spacing w:before="360" w:after="360"/>
        <w:jc w:val="center"/>
        <w:rPr>
          <w:rStyle w:val="eop"/>
          <w:i w:val="0"/>
          <w:iCs/>
          <w:caps/>
          <w:color w:val="00000A"/>
          <w:sz w:val="22"/>
          <w:szCs w:val="22"/>
          <w:shd w:val="clear" w:color="auto" w:fill="FFFFFF"/>
          <w:lang w:val="es-ES"/>
        </w:rPr>
      </w:pPr>
      <w:r>
        <w:rPr>
          <w:bCs/>
          <w:iCs/>
          <w:lang w:val="es-ES"/>
        </w:rPr>
        <w:t>RESUMEN DE LA SITUACIÓN:</w:t>
      </w:r>
      <w:r>
        <w:rPr>
          <w:iCs/>
          <w:lang w:val="es-ES"/>
        </w:rPr>
        <w:t xml:space="preserve"> SIMPOSIO DE LA OMM-OMI SOBRE METEOROLOGÍA MARÍTIMA EXTREMA</w:t>
      </w:r>
    </w:p>
    <w:p w14:paraId="63B81F0A" w14:textId="017E0226" w:rsidR="00DB5162" w:rsidRPr="00BC027E" w:rsidRDefault="00DB5162" w:rsidP="00DB5162">
      <w:pPr>
        <w:pStyle w:val="paragraph"/>
        <w:spacing w:before="240" w:beforeAutospacing="0" w:after="240" w:afterAutospacing="0"/>
        <w:textAlignment w:val="baseline"/>
        <w:rPr>
          <w:rStyle w:val="normaltextrun"/>
          <w:rFonts w:ascii="Verdana" w:hAnsi="Verdana" w:cs="Segoe UI"/>
          <w:sz w:val="20"/>
          <w:szCs w:val="20"/>
          <w:lang w:val="es-ES"/>
        </w:rPr>
      </w:pPr>
      <w:r w:rsidRPr="00BC027E">
        <w:rPr>
          <w:rFonts w:ascii="Verdana" w:hAnsi="Verdana"/>
          <w:sz w:val="20"/>
          <w:szCs w:val="20"/>
          <w:lang w:val="es-ES"/>
        </w:rPr>
        <w:t xml:space="preserve">En lo que respecta a las enmiendas al material normativo y de orientación sobre los servicios meteorológicos marinos, la OMM sigue trabajando en colaboración con la Organización Marítima Internacional (OMI) para garantizar que la información meteorológica marina obligatoria esté disponible para su uso por parte de los navegantes en el mar, de acuerdo con el Convenio internacional para la seguridad de la vida humana en el mar. En apoyo de esto, en octubre de 2019 se celebró el Primer Simposio Internacional de la OMM y la OMI "Meteorología marítima extrema: hacia la seguridad de la vida humana en el mar y una economía azul sostenible" con la asistencia de más de 200 participantes de más de 40 países diferentes. El Simposio reforzó la conexión entre las comunidades de partes interesadas en el ámbito meteorológico y oceanográfico y marino para debatir las áreas de atención necesarias para mejorar la seguridad de la vida humana en el mar durante los fenómenos meteorológicos extremos.  </w:t>
      </w:r>
    </w:p>
    <w:p w14:paraId="298BB1D4" w14:textId="77777777" w:rsidR="00DB5162" w:rsidRPr="00BC027E" w:rsidRDefault="00DB5162" w:rsidP="00DB5162">
      <w:pPr>
        <w:pStyle w:val="paragraph"/>
        <w:spacing w:before="240" w:beforeAutospacing="0" w:after="240" w:afterAutospacing="0"/>
        <w:textAlignment w:val="baseline"/>
        <w:rPr>
          <w:rFonts w:ascii="Verdana" w:hAnsi="Verdana" w:cs="Segoe UI"/>
          <w:sz w:val="20"/>
          <w:szCs w:val="20"/>
          <w:lang w:val="es-ES"/>
        </w:rPr>
      </w:pPr>
      <w:r w:rsidRPr="00BC027E">
        <w:rPr>
          <w:rFonts w:ascii="Verdana" w:hAnsi="Verdana"/>
          <w:sz w:val="20"/>
          <w:szCs w:val="20"/>
          <w:lang w:val="es-ES"/>
        </w:rPr>
        <w:t>Toda la información relacionada con el Primer Simposio, incluido el Informe Final, se encuentra en https://community.wmo.int/activity-areas/Marine/Meetings/WMO-IMO-Symposium-extreme-maritime-weather.</w:t>
      </w:r>
    </w:p>
    <w:p w14:paraId="6F31DAC5" w14:textId="77777777" w:rsidR="00DB5162" w:rsidRPr="00BC027E" w:rsidRDefault="00DB5162" w:rsidP="00DB5162">
      <w:pPr>
        <w:pStyle w:val="paragraph"/>
        <w:spacing w:before="240" w:beforeAutospacing="0" w:after="240" w:afterAutospacing="0"/>
        <w:textAlignment w:val="baseline"/>
        <w:rPr>
          <w:rFonts w:ascii="Verdana" w:hAnsi="Verdana" w:cs="Segoe UI"/>
          <w:color w:val="00000A"/>
          <w:sz w:val="20"/>
          <w:szCs w:val="20"/>
          <w:lang w:val="es-ES"/>
        </w:rPr>
      </w:pPr>
      <w:r w:rsidRPr="00BC027E">
        <w:rPr>
          <w:rFonts w:ascii="Verdana" w:hAnsi="Verdana"/>
          <w:sz w:val="20"/>
          <w:szCs w:val="20"/>
          <w:lang w:val="es-ES"/>
        </w:rPr>
        <w:t>Las principales acciones recomendadas en el primer simposio fueron las siguientes:</w:t>
      </w:r>
    </w:p>
    <w:p w14:paraId="66A29FB7" w14:textId="5C63A397" w:rsidR="00DB5162" w:rsidRPr="00BC027E" w:rsidRDefault="00DB5162" w:rsidP="00DB5162">
      <w:pPr>
        <w:pStyle w:val="WMOIndent1"/>
        <w:spacing w:after="240"/>
      </w:pPr>
      <w:r w:rsidRPr="00BC027E">
        <w:rPr>
          <w:lang w:val="es-ES"/>
        </w:rPr>
        <w:t xml:space="preserve">1) </w:t>
      </w:r>
      <w:r w:rsidRPr="00BC027E">
        <w:rPr>
          <w:lang w:val="es-ES"/>
        </w:rPr>
        <w:tab/>
        <w:t xml:space="preserve">Mejorar la formación de los navegantes y de los pronosticadores meteorológicos y oceanográficos para que los navegantes y los pronosticadores conozcan mejor las necesidades y las limitaciones operativas de cada comunidad, lo que permitirá mejorar las necesidades de los servicios marítimos; </w:t>
      </w:r>
    </w:p>
    <w:p w14:paraId="07D61BE8" w14:textId="7587C6BF" w:rsidR="00DB5162" w:rsidRPr="00BC027E" w:rsidRDefault="00DB5162" w:rsidP="00DB5162">
      <w:pPr>
        <w:pStyle w:val="WMOIndent1"/>
        <w:spacing w:after="240"/>
      </w:pPr>
      <w:r w:rsidRPr="00BC027E">
        <w:rPr>
          <w:lang w:val="es-ES"/>
        </w:rPr>
        <w:t xml:space="preserve">2) </w:t>
      </w:r>
      <w:r w:rsidRPr="00BC027E">
        <w:rPr>
          <w:lang w:val="es-ES"/>
        </w:rPr>
        <w:tab/>
        <w:t xml:space="preserve">Reforzar los eslabones de la cadena de valor que vinculan las actividades de recopilación y asimilación de datos meteorológicos y oceanográficos, pronóstico de fenómenos meteorológicos marinos y difusión de pronósticos y servicios marinos a usuarios y partes interesadas; </w:t>
      </w:r>
    </w:p>
    <w:p w14:paraId="3BF94063" w14:textId="74E086FE" w:rsidR="00DB5162" w:rsidRPr="00BC027E" w:rsidRDefault="00DB5162" w:rsidP="00DB5162">
      <w:pPr>
        <w:pStyle w:val="WMOIndent1"/>
        <w:spacing w:after="240"/>
      </w:pPr>
      <w:r w:rsidRPr="00BC027E">
        <w:rPr>
          <w:lang w:val="es-ES"/>
        </w:rPr>
        <w:t xml:space="preserve">3) </w:t>
      </w:r>
      <w:r w:rsidRPr="00BC027E">
        <w:rPr>
          <w:lang w:val="es-ES"/>
        </w:rPr>
        <w:tab/>
        <w:t xml:space="preserve">Aumentar la recogida de datos meteorológicos y oceanográficos a través del Programa de buques de observación voluntaria (VOS) de la OMM, así como de la industria privada (por ejemplo, petróleo y gas); </w:t>
      </w:r>
    </w:p>
    <w:p w14:paraId="6427FD24" w14:textId="64A7B6FB" w:rsidR="00DB5162" w:rsidRPr="00BC027E" w:rsidRDefault="00DB5162" w:rsidP="00DB5162">
      <w:pPr>
        <w:pStyle w:val="WMOIndent1"/>
        <w:spacing w:after="240"/>
      </w:pPr>
      <w:r w:rsidRPr="00BC027E">
        <w:rPr>
          <w:lang w:val="es-ES"/>
        </w:rPr>
        <w:t xml:space="preserve">4) </w:t>
      </w:r>
      <w:r w:rsidRPr="00BC027E">
        <w:rPr>
          <w:lang w:val="es-ES"/>
        </w:rPr>
        <w:tab/>
        <w:t xml:space="preserve">Identificar las fuentes de datos autorizadas y oficialmente respaldadas para aumentar la confianza dentro de la comunidad de usuarios de productos y una revisión de la gestión y </w:t>
      </w:r>
      <w:r w:rsidRPr="00BC027E">
        <w:rPr>
          <w:lang w:val="es-ES"/>
        </w:rPr>
        <w:lastRenderedPageBreak/>
        <w:t xml:space="preserve">difusión de datos que se llevará a cabo para promover el intercambio de datos relevantes; </w:t>
      </w:r>
    </w:p>
    <w:p w14:paraId="6D272C7C" w14:textId="1123AD01" w:rsidR="00DB5162" w:rsidRPr="00BC027E" w:rsidRDefault="00DB5162" w:rsidP="00DB5162">
      <w:pPr>
        <w:pStyle w:val="WMOIndent1"/>
        <w:spacing w:after="240"/>
      </w:pPr>
      <w:r w:rsidRPr="00BC027E">
        <w:rPr>
          <w:lang w:val="es-ES"/>
        </w:rPr>
        <w:t xml:space="preserve">5) </w:t>
      </w:r>
      <w:r w:rsidRPr="00BC027E">
        <w:rPr>
          <w:lang w:val="es-ES"/>
        </w:rPr>
        <w:tab/>
        <w:t xml:space="preserve">Aumentar los servicios marítimos (cobertura y acceso) para satisfacer la creciente demanda de pronósticos meteorológicos que tengan en cuenta los impactos, y, al mismo tiempo, presten apoyo auxiliar a los procesos decisorios; </w:t>
      </w:r>
    </w:p>
    <w:p w14:paraId="12E28C28" w14:textId="20B0AF78" w:rsidR="00DB5162" w:rsidRPr="00BC027E" w:rsidRDefault="00DB5162" w:rsidP="00DB5162">
      <w:pPr>
        <w:pStyle w:val="WMOIndent1"/>
        <w:spacing w:after="240"/>
      </w:pPr>
      <w:r w:rsidRPr="00BC027E">
        <w:rPr>
          <w:lang w:val="es-ES"/>
        </w:rPr>
        <w:t>6)</w:t>
      </w:r>
      <w:r w:rsidRPr="00BC027E">
        <w:rPr>
          <w:lang w:val="es-ES"/>
        </w:rPr>
        <w:tab/>
        <w:t xml:space="preserve">Es urgente mejorar la comunicación entre los pronosticadores meteorológicos y oceanográficos y la industria marítima para garantizar la seguridad de la vida y los bienes en el mar, al tiempo que se aumenta la eficacia de las operaciones marítimas. </w:t>
      </w:r>
    </w:p>
    <w:p w14:paraId="18279ECB" w14:textId="77777777" w:rsidR="00DB5162" w:rsidRPr="00BC027E" w:rsidRDefault="00DB5162" w:rsidP="00DB5162">
      <w:pPr>
        <w:pStyle w:val="paragraph"/>
        <w:spacing w:before="240" w:beforeAutospacing="0" w:after="240" w:afterAutospacing="0"/>
        <w:textAlignment w:val="baseline"/>
        <w:rPr>
          <w:rFonts w:ascii="Verdana" w:eastAsia="Verdana" w:hAnsi="Verdana" w:cs="Segoe UI"/>
          <w:sz w:val="20"/>
          <w:szCs w:val="20"/>
          <w:lang w:val="es-ES"/>
        </w:rPr>
      </w:pPr>
      <w:r w:rsidRPr="00BC027E">
        <w:rPr>
          <w:rFonts w:ascii="Verdana" w:hAnsi="Verdana"/>
          <w:sz w:val="20"/>
          <w:szCs w:val="20"/>
          <w:lang w:val="es-ES"/>
        </w:rPr>
        <w:t xml:space="preserve">En colaboración con la OMI, la OMM ha comenzado a abordar estas recomendaciones, con el Comité Permanente de Servicios Meteorológicos Marinos y Oceanográficos (SC-MMO) dirigiendo los trabajos para que los avances puedan ser comunicados y debatidos en el Segundo Simposio. En cuanto a la Recomendación 1, en el documento SERCOM-2/INF 5.1(4) se ofrecen detalles sobre el desarrollo de las capacidades de la comunidad meteorológica y oceanográfica y la mejora de la formación de los navegantes. La pandemia mundial ha hecho que algunos avances hayan sido más lentos de lo deseado, pero la intención, si la pandemia lo permite, es continuar el trabajo para debatirlo y obtener retroalimentación en un Segundo Simposio, tal y como se acordó durante la 72ª reunión del Consejo Ejecutivo (Resolución 4 (EC-72) - Fortalecimiento de los Servicios Marinos). </w:t>
      </w:r>
    </w:p>
    <w:p w14:paraId="4303976E" w14:textId="4F6FA768" w:rsidR="00DB5162" w:rsidRPr="00BC027E" w:rsidRDefault="00DB5162" w:rsidP="00DB5162">
      <w:pPr>
        <w:pStyle w:val="paragraph"/>
        <w:spacing w:before="240" w:beforeAutospacing="0" w:after="240" w:afterAutospacing="0"/>
        <w:textAlignment w:val="baseline"/>
        <w:rPr>
          <w:rStyle w:val="normaltextrun"/>
          <w:rFonts w:ascii="Verdana" w:hAnsi="Verdana" w:cs="Segoe UI"/>
          <w:sz w:val="20"/>
          <w:szCs w:val="20"/>
          <w:lang w:val="es-ES"/>
        </w:rPr>
      </w:pPr>
      <w:r w:rsidRPr="00BC027E">
        <w:rPr>
          <w:rFonts w:ascii="Verdana" w:hAnsi="Verdana"/>
          <w:sz w:val="20"/>
          <w:szCs w:val="20"/>
          <w:lang w:val="es-ES"/>
        </w:rPr>
        <w:t>Está previsto que a finales de 2023 se celebre un Segundo Simposio, organizado por la República de Indonesia. Los preparativos prácticos para este evento están en marcha y, una vez confirmados, se anunciarán. La participación y el compromiso de las autoridades nacionales e intergubernamentales, de la industria marítima, de las administraciones portuarias y de los centros meteorológicos marinos y pronosticadores, entre otros socios clave, es vital para el éxito del Simposio. Se anima a los miembros a participar, especialmente a los de la región de Asia-Pacífico que estarán cerca del lugar de celebración.</w:t>
      </w:r>
      <w:r w:rsidR="00222CA4">
        <w:rPr>
          <w:rFonts w:ascii="Verdana" w:hAnsi="Verdana"/>
          <w:sz w:val="20"/>
          <w:szCs w:val="20"/>
          <w:lang w:val="es-ES"/>
        </w:rPr>
        <w:t xml:space="preserve"> </w:t>
      </w:r>
    </w:p>
    <w:p w14:paraId="7BD52DF3" w14:textId="77777777" w:rsidR="00DB5162" w:rsidRDefault="00DB5162" w:rsidP="00DB5162">
      <w:pPr>
        <w:pStyle w:val="paragraph"/>
        <w:spacing w:before="0" w:beforeAutospacing="0" w:after="0" w:afterAutospacing="0"/>
        <w:jc w:val="center"/>
        <w:textAlignment w:val="baseline"/>
        <w:rPr>
          <w:rFonts w:ascii="Segoe UI" w:hAnsi="Segoe UI" w:cs="Segoe UI"/>
          <w:color w:val="00000A"/>
          <w:sz w:val="18"/>
          <w:szCs w:val="18"/>
        </w:rPr>
      </w:pPr>
      <w:r>
        <w:rPr>
          <w:lang w:val="es-ES"/>
        </w:rPr>
        <w:t>__________________</w:t>
      </w:r>
    </w:p>
    <w:p w14:paraId="3C50BF0F" w14:textId="77777777" w:rsidR="00DB5162" w:rsidRPr="00137461" w:rsidRDefault="00DB5162" w:rsidP="00DB5162">
      <w:pPr>
        <w:pStyle w:val="WMOBodyText"/>
        <w:rPr>
          <w:lang w:eastAsia="en-US"/>
        </w:rPr>
      </w:pPr>
    </w:p>
    <w:p w14:paraId="6708BBE7" w14:textId="6FAF52AA" w:rsidR="00864DBF" w:rsidRPr="002C5965" w:rsidRDefault="00864DBF" w:rsidP="00DB5162">
      <w:pPr>
        <w:pStyle w:val="WMOBodyText"/>
        <w:ind w:left="3969" w:hanging="3969"/>
      </w:pPr>
    </w:p>
    <w:sectPr w:rsidR="00864DBF" w:rsidRPr="002C5965" w:rsidSect="0020095E">
      <w:headerReference w:type="default" r:id="rId12"/>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007A" w14:textId="77777777" w:rsidR="00684834" w:rsidRDefault="00684834">
      <w:r>
        <w:separator/>
      </w:r>
    </w:p>
    <w:p w14:paraId="0BFC1DD1" w14:textId="77777777" w:rsidR="00684834" w:rsidRDefault="00684834"/>
    <w:p w14:paraId="62109811" w14:textId="77777777" w:rsidR="00684834" w:rsidRDefault="00684834"/>
  </w:endnote>
  <w:endnote w:type="continuationSeparator" w:id="0">
    <w:p w14:paraId="614AC2A4" w14:textId="77777777" w:rsidR="00684834" w:rsidRDefault="00684834">
      <w:r>
        <w:continuationSeparator/>
      </w:r>
    </w:p>
    <w:p w14:paraId="0C19E5C6" w14:textId="77777777" w:rsidR="00684834" w:rsidRDefault="00684834"/>
    <w:p w14:paraId="58908863" w14:textId="77777777" w:rsidR="00684834" w:rsidRDefault="00684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1302" w14:textId="77777777" w:rsidR="00684834" w:rsidRDefault="00684834">
      <w:r>
        <w:separator/>
      </w:r>
    </w:p>
  </w:footnote>
  <w:footnote w:type="continuationSeparator" w:id="0">
    <w:p w14:paraId="48E350BA" w14:textId="77777777" w:rsidR="00684834" w:rsidRDefault="00684834">
      <w:r>
        <w:continuationSeparator/>
      </w:r>
    </w:p>
    <w:p w14:paraId="539CDA58" w14:textId="77777777" w:rsidR="00684834" w:rsidRDefault="00684834"/>
    <w:p w14:paraId="43713597" w14:textId="77777777" w:rsidR="00684834" w:rsidRDefault="00684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057B" w14:textId="2B2F30DB" w:rsidR="007C212A" w:rsidRDefault="00DB5162" w:rsidP="00290495">
    <w:pPr>
      <w:pStyle w:val="Header"/>
    </w:pPr>
    <w:r>
      <w:t>SERCOM-2/INF. 5.1(7)</w:t>
    </w:r>
    <w:r w:rsidR="0020095E" w:rsidRPr="0092449A">
      <w:rPr>
        <w:lang w:val="es-ES"/>
      </w:rPr>
      <w:t xml:space="preserve">, p. </w:t>
    </w:r>
    <w:r w:rsidR="0020095E" w:rsidRPr="00C2459D">
      <w:rPr>
        <w:rStyle w:val="PageNumber"/>
      </w:rPr>
      <w:fldChar w:fldCharType="begin"/>
    </w:r>
    <w:r w:rsidR="0020095E" w:rsidRPr="0092449A">
      <w:rPr>
        <w:rStyle w:val="PageNumber"/>
        <w:lang w:val="es-ES"/>
      </w:rPr>
      <w:instrText xml:space="preserve"> PAGE </w:instrText>
    </w:r>
    <w:r w:rsidR="0020095E" w:rsidRPr="00C2459D">
      <w:rPr>
        <w:rStyle w:val="PageNumber"/>
      </w:rPr>
      <w:fldChar w:fldCharType="separate"/>
    </w:r>
    <w:r w:rsidR="00B62F03">
      <w:rPr>
        <w:rStyle w:val="PageNumber"/>
        <w:noProof/>
      </w:rPr>
      <w:t>6</w:t>
    </w:r>
    <w:r w:rsidR="0020095E" w:rsidRPr="00C2459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9051653">
    <w:abstractNumId w:val="29"/>
  </w:num>
  <w:num w:numId="2" w16cid:durableId="1977683102">
    <w:abstractNumId w:val="44"/>
  </w:num>
  <w:num w:numId="3" w16cid:durableId="172259572">
    <w:abstractNumId w:val="27"/>
  </w:num>
  <w:num w:numId="4" w16cid:durableId="738022853">
    <w:abstractNumId w:val="36"/>
  </w:num>
  <w:num w:numId="5" w16cid:durableId="388044060">
    <w:abstractNumId w:val="17"/>
  </w:num>
  <w:num w:numId="6" w16cid:durableId="1982415500">
    <w:abstractNumId w:val="22"/>
  </w:num>
  <w:num w:numId="7" w16cid:durableId="1950501387">
    <w:abstractNumId w:val="18"/>
  </w:num>
  <w:num w:numId="8" w16cid:durableId="910382118">
    <w:abstractNumId w:val="30"/>
  </w:num>
  <w:num w:numId="9" w16cid:durableId="2119521369">
    <w:abstractNumId w:val="21"/>
  </w:num>
  <w:num w:numId="10" w16cid:durableId="1870868942">
    <w:abstractNumId w:val="20"/>
  </w:num>
  <w:num w:numId="11" w16cid:durableId="1974363669">
    <w:abstractNumId w:val="35"/>
  </w:num>
  <w:num w:numId="12" w16cid:durableId="1720745347">
    <w:abstractNumId w:val="11"/>
  </w:num>
  <w:num w:numId="13" w16cid:durableId="965156778">
    <w:abstractNumId w:val="25"/>
  </w:num>
  <w:num w:numId="14" w16cid:durableId="2023043577">
    <w:abstractNumId w:val="40"/>
  </w:num>
  <w:num w:numId="15" w16cid:durableId="764573154">
    <w:abstractNumId w:val="19"/>
  </w:num>
  <w:num w:numId="16" w16cid:durableId="559365124">
    <w:abstractNumId w:val="9"/>
  </w:num>
  <w:num w:numId="17" w16cid:durableId="1128546600">
    <w:abstractNumId w:val="7"/>
  </w:num>
  <w:num w:numId="18" w16cid:durableId="437524079">
    <w:abstractNumId w:val="6"/>
  </w:num>
  <w:num w:numId="19" w16cid:durableId="19166620">
    <w:abstractNumId w:val="5"/>
  </w:num>
  <w:num w:numId="20" w16cid:durableId="1190677461">
    <w:abstractNumId w:val="4"/>
  </w:num>
  <w:num w:numId="21" w16cid:durableId="918947172">
    <w:abstractNumId w:val="8"/>
  </w:num>
  <w:num w:numId="22" w16cid:durableId="1536038374">
    <w:abstractNumId w:val="3"/>
  </w:num>
  <w:num w:numId="23" w16cid:durableId="551816294">
    <w:abstractNumId w:val="2"/>
  </w:num>
  <w:num w:numId="24" w16cid:durableId="59985917">
    <w:abstractNumId w:val="1"/>
  </w:num>
  <w:num w:numId="25" w16cid:durableId="361709215">
    <w:abstractNumId w:val="0"/>
  </w:num>
  <w:num w:numId="26" w16cid:durableId="1659386061">
    <w:abstractNumId w:val="42"/>
  </w:num>
  <w:num w:numId="27" w16cid:durableId="1641575682">
    <w:abstractNumId w:val="31"/>
  </w:num>
  <w:num w:numId="28" w16cid:durableId="97334581">
    <w:abstractNumId w:val="23"/>
  </w:num>
  <w:num w:numId="29" w16cid:durableId="1444691380">
    <w:abstractNumId w:val="32"/>
  </w:num>
  <w:num w:numId="30" w16cid:durableId="1259870321">
    <w:abstractNumId w:val="33"/>
  </w:num>
  <w:num w:numId="31" w16cid:durableId="1054308414">
    <w:abstractNumId w:val="14"/>
  </w:num>
  <w:num w:numId="32" w16cid:durableId="662899195">
    <w:abstractNumId w:val="39"/>
  </w:num>
  <w:num w:numId="33" w16cid:durableId="956838582">
    <w:abstractNumId w:val="37"/>
  </w:num>
  <w:num w:numId="34" w16cid:durableId="1281646909">
    <w:abstractNumId w:val="24"/>
  </w:num>
  <w:num w:numId="35" w16cid:durableId="1125926366">
    <w:abstractNumId w:val="26"/>
  </w:num>
  <w:num w:numId="36" w16cid:durableId="1317496077">
    <w:abstractNumId w:val="43"/>
  </w:num>
  <w:num w:numId="37" w16cid:durableId="452990621">
    <w:abstractNumId w:val="34"/>
  </w:num>
  <w:num w:numId="38" w16cid:durableId="1041516202">
    <w:abstractNumId w:val="12"/>
  </w:num>
  <w:num w:numId="39" w16cid:durableId="517697399">
    <w:abstractNumId w:val="13"/>
  </w:num>
  <w:num w:numId="40" w16cid:durableId="1890267915">
    <w:abstractNumId w:val="15"/>
  </w:num>
  <w:num w:numId="41" w16cid:durableId="163402489">
    <w:abstractNumId w:val="10"/>
  </w:num>
  <w:num w:numId="42" w16cid:durableId="1791586190">
    <w:abstractNumId w:val="41"/>
  </w:num>
  <w:num w:numId="43" w16cid:durableId="1562256219">
    <w:abstractNumId w:val="16"/>
  </w:num>
  <w:num w:numId="44" w16cid:durableId="262301885">
    <w:abstractNumId w:val="28"/>
  </w:num>
  <w:num w:numId="45" w16cid:durableId="13090877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62"/>
    <w:rsid w:val="0001558A"/>
    <w:rsid w:val="000206A8"/>
    <w:rsid w:val="0003137A"/>
    <w:rsid w:val="00032E6C"/>
    <w:rsid w:val="00041171"/>
    <w:rsid w:val="00041727"/>
    <w:rsid w:val="0004226F"/>
    <w:rsid w:val="00050F8E"/>
    <w:rsid w:val="000573AD"/>
    <w:rsid w:val="00064F6B"/>
    <w:rsid w:val="00072F17"/>
    <w:rsid w:val="000806D8"/>
    <w:rsid w:val="00082C80"/>
    <w:rsid w:val="00083847"/>
    <w:rsid w:val="00083C36"/>
    <w:rsid w:val="00095E48"/>
    <w:rsid w:val="000A69BF"/>
    <w:rsid w:val="000B4566"/>
    <w:rsid w:val="000C225A"/>
    <w:rsid w:val="000C6781"/>
    <w:rsid w:val="000D7BC0"/>
    <w:rsid w:val="000E4AB7"/>
    <w:rsid w:val="000F5E49"/>
    <w:rsid w:val="000F7A87"/>
    <w:rsid w:val="00105D2E"/>
    <w:rsid w:val="00111BFD"/>
    <w:rsid w:val="0011498B"/>
    <w:rsid w:val="00120147"/>
    <w:rsid w:val="00123140"/>
    <w:rsid w:val="00123D94"/>
    <w:rsid w:val="001501C2"/>
    <w:rsid w:val="001527A3"/>
    <w:rsid w:val="00156F9B"/>
    <w:rsid w:val="00163BA3"/>
    <w:rsid w:val="00166B31"/>
    <w:rsid w:val="00173B4C"/>
    <w:rsid w:val="00180771"/>
    <w:rsid w:val="001930A3"/>
    <w:rsid w:val="00196EB8"/>
    <w:rsid w:val="001A341E"/>
    <w:rsid w:val="001B0EA6"/>
    <w:rsid w:val="001B1CDF"/>
    <w:rsid w:val="001B56F4"/>
    <w:rsid w:val="001C5462"/>
    <w:rsid w:val="001C5A39"/>
    <w:rsid w:val="001D265C"/>
    <w:rsid w:val="001D3062"/>
    <w:rsid w:val="001D3CFB"/>
    <w:rsid w:val="001D559B"/>
    <w:rsid w:val="001D6302"/>
    <w:rsid w:val="001E740C"/>
    <w:rsid w:val="001E7DD0"/>
    <w:rsid w:val="001F1BDA"/>
    <w:rsid w:val="0020095E"/>
    <w:rsid w:val="00204109"/>
    <w:rsid w:val="00210D30"/>
    <w:rsid w:val="002204FD"/>
    <w:rsid w:val="00222CA4"/>
    <w:rsid w:val="002308B5"/>
    <w:rsid w:val="00234A34"/>
    <w:rsid w:val="00237D44"/>
    <w:rsid w:val="0025255D"/>
    <w:rsid w:val="00255EE3"/>
    <w:rsid w:val="00266262"/>
    <w:rsid w:val="00270480"/>
    <w:rsid w:val="002779AF"/>
    <w:rsid w:val="002823D8"/>
    <w:rsid w:val="0028531A"/>
    <w:rsid w:val="00285446"/>
    <w:rsid w:val="00290495"/>
    <w:rsid w:val="00295593"/>
    <w:rsid w:val="002A354F"/>
    <w:rsid w:val="002A386C"/>
    <w:rsid w:val="002B540D"/>
    <w:rsid w:val="002C05DB"/>
    <w:rsid w:val="002C30BC"/>
    <w:rsid w:val="002C5965"/>
    <w:rsid w:val="002C7A88"/>
    <w:rsid w:val="002D232B"/>
    <w:rsid w:val="002D2759"/>
    <w:rsid w:val="002D5E00"/>
    <w:rsid w:val="002D6DAC"/>
    <w:rsid w:val="002E261D"/>
    <w:rsid w:val="002E3FAD"/>
    <w:rsid w:val="002E4E16"/>
    <w:rsid w:val="002F6DAC"/>
    <w:rsid w:val="00301E8C"/>
    <w:rsid w:val="00314D5D"/>
    <w:rsid w:val="00320009"/>
    <w:rsid w:val="0032424A"/>
    <w:rsid w:val="003245D3"/>
    <w:rsid w:val="00330AA3"/>
    <w:rsid w:val="00332049"/>
    <w:rsid w:val="00334987"/>
    <w:rsid w:val="00342E34"/>
    <w:rsid w:val="00355889"/>
    <w:rsid w:val="00371CF1"/>
    <w:rsid w:val="003750C1"/>
    <w:rsid w:val="00380AF7"/>
    <w:rsid w:val="00394A05"/>
    <w:rsid w:val="00397770"/>
    <w:rsid w:val="00397880"/>
    <w:rsid w:val="003A6E1C"/>
    <w:rsid w:val="003A7016"/>
    <w:rsid w:val="003C17A5"/>
    <w:rsid w:val="003D1552"/>
    <w:rsid w:val="003D5A17"/>
    <w:rsid w:val="003E4046"/>
    <w:rsid w:val="003F003A"/>
    <w:rsid w:val="003F125B"/>
    <w:rsid w:val="003F4786"/>
    <w:rsid w:val="003F7B3F"/>
    <w:rsid w:val="0041078D"/>
    <w:rsid w:val="00410F8F"/>
    <w:rsid w:val="00416F97"/>
    <w:rsid w:val="0043039B"/>
    <w:rsid w:val="004423FE"/>
    <w:rsid w:val="00445C35"/>
    <w:rsid w:val="0045663A"/>
    <w:rsid w:val="0046344E"/>
    <w:rsid w:val="004667E7"/>
    <w:rsid w:val="00475797"/>
    <w:rsid w:val="0049253B"/>
    <w:rsid w:val="004A140B"/>
    <w:rsid w:val="004A4FE7"/>
    <w:rsid w:val="004A6403"/>
    <w:rsid w:val="004B7BAA"/>
    <w:rsid w:val="004C2DF7"/>
    <w:rsid w:val="004C4E0B"/>
    <w:rsid w:val="004D497E"/>
    <w:rsid w:val="004E27E8"/>
    <w:rsid w:val="004E4809"/>
    <w:rsid w:val="004E5985"/>
    <w:rsid w:val="004E6352"/>
    <w:rsid w:val="004E6460"/>
    <w:rsid w:val="004F0FD2"/>
    <w:rsid w:val="004F23BE"/>
    <w:rsid w:val="004F6B46"/>
    <w:rsid w:val="00511999"/>
    <w:rsid w:val="00514EAC"/>
    <w:rsid w:val="00521EA5"/>
    <w:rsid w:val="00525B80"/>
    <w:rsid w:val="00527225"/>
    <w:rsid w:val="0053098F"/>
    <w:rsid w:val="00534F2D"/>
    <w:rsid w:val="00536B2E"/>
    <w:rsid w:val="00546D8E"/>
    <w:rsid w:val="00553738"/>
    <w:rsid w:val="00571AE1"/>
    <w:rsid w:val="00583EBC"/>
    <w:rsid w:val="00584FA8"/>
    <w:rsid w:val="00592267"/>
    <w:rsid w:val="0059421F"/>
    <w:rsid w:val="00596CF0"/>
    <w:rsid w:val="005A24CE"/>
    <w:rsid w:val="005B0AE2"/>
    <w:rsid w:val="005B1F2C"/>
    <w:rsid w:val="005B5F3C"/>
    <w:rsid w:val="005B7867"/>
    <w:rsid w:val="005D03D9"/>
    <w:rsid w:val="005D1EE8"/>
    <w:rsid w:val="005D56AE"/>
    <w:rsid w:val="005D666D"/>
    <w:rsid w:val="005E3A59"/>
    <w:rsid w:val="00604802"/>
    <w:rsid w:val="00615AB0"/>
    <w:rsid w:val="0061778C"/>
    <w:rsid w:val="00636B90"/>
    <w:rsid w:val="0064738B"/>
    <w:rsid w:val="006508EA"/>
    <w:rsid w:val="00667E86"/>
    <w:rsid w:val="0068392D"/>
    <w:rsid w:val="00684834"/>
    <w:rsid w:val="00697DB5"/>
    <w:rsid w:val="006A1B33"/>
    <w:rsid w:val="006A492A"/>
    <w:rsid w:val="006B124A"/>
    <w:rsid w:val="006B5518"/>
    <w:rsid w:val="006B5C72"/>
    <w:rsid w:val="006D0310"/>
    <w:rsid w:val="006D2009"/>
    <w:rsid w:val="006D5576"/>
    <w:rsid w:val="006E766D"/>
    <w:rsid w:val="006F4B29"/>
    <w:rsid w:val="006F6CE9"/>
    <w:rsid w:val="0070517C"/>
    <w:rsid w:val="00705C9F"/>
    <w:rsid w:val="00716951"/>
    <w:rsid w:val="00716AD3"/>
    <w:rsid w:val="00720F6B"/>
    <w:rsid w:val="00735D9E"/>
    <w:rsid w:val="00745A09"/>
    <w:rsid w:val="00751EAF"/>
    <w:rsid w:val="00753941"/>
    <w:rsid w:val="00754CF7"/>
    <w:rsid w:val="00757B0D"/>
    <w:rsid w:val="00761320"/>
    <w:rsid w:val="007651B1"/>
    <w:rsid w:val="00771A68"/>
    <w:rsid w:val="007744D2"/>
    <w:rsid w:val="00786136"/>
    <w:rsid w:val="007870ED"/>
    <w:rsid w:val="007C212A"/>
    <w:rsid w:val="007D650E"/>
    <w:rsid w:val="007E7D21"/>
    <w:rsid w:val="007F44EB"/>
    <w:rsid w:val="007F482F"/>
    <w:rsid w:val="007F7C94"/>
    <w:rsid w:val="0080398D"/>
    <w:rsid w:val="00806385"/>
    <w:rsid w:val="00807CC5"/>
    <w:rsid w:val="00811F29"/>
    <w:rsid w:val="00814CC6"/>
    <w:rsid w:val="00831751"/>
    <w:rsid w:val="00833369"/>
    <w:rsid w:val="00835B42"/>
    <w:rsid w:val="00842A4E"/>
    <w:rsid w:val="008451AA"/>
    <w:rsid w:val="00847D99"/>
    <w:rsid w:val="0085038E"/>
    <w:rsid w:val="0086271D"/>
    <w:rsid w:val="0086420B"/>
    <w:rsid w:val="00864DBF"/>
    <w:rsid w:val="00865AE2"/>
    <w:rsid w:val="008664C4"/>
    <w:rsid w:val="0089601F"/>
    <w:rsid w:val="008A17DE"/>
    <w:rsid w:val="008A7313"/>
    <w:rsid w:val="008A7D91"/>
    <w:rsid w:val="008B7FC7"/>
    <w:rsid w:val="008C4337"/>
    <w:rsid w:val="008C4F06"/>
    <w:rsid w:val="008E0A57"/>
    <w:rsid w:val="008E1E4A"/>
    <w:rsid w:val="008E6BF3"/>
    <w:rsid w:val="008F0615"/>
    <w:rsid w:val="008F103E"/>
    <w:rsid w:val="008F1FDB"/>
    <w:rsid w:val="008F36FB"/>
    <w:rsid w:val="0090427F"/>
    <w:rsid w:val="00920506"/>
    <w:rsid w:val="00922636"/>
    <w:rsid w:val="0092449A"/>
    <w:rsid w:val="00931DEB"/>
    <w:rsid w:val="00933957"/>
    <w:rsid w:val="00950605"/>
    <w:rsid w:val="00952233"/>
    <w:rsid w:val="00954D66"/>
    <w:rsid w:val="00963F8F"/>
    <w:rsid w:val="00973C62"/>
    <w:rsid w:val="00975D76"/>
    <w:rsid w:val="00982E51"/>
    <w:rsid w:val="009874B9"/>
    <w:rsid w:val="00993581"/>
    <w:rsid w:val="009A288C"/>
    <w:rsid w:val="009A64C1"/>
    <w:rsid w:val="009B6697"/>
    <w:rsid w:val="009C2EA4"/>
    <w:rsid w:val="009C4C04"/>
    <w:rsid w:val="009C582E"/>
    <w:rsid w:val="009F5A1D"/>
    <w:rsid w:val="009F7566"/>
    <w:rsid w:val="009F777B"/>
    <w:rsid w:val="00A06BFE"/>
    <w:rsid w:val="00A10F5D"/>
    <w:rsid w:val="00A1243C"/>
    <w:rsid w:val="00A135AE"/>
    <w:rsid w:val="00A14AF1"/>
    <w:rsid w:val="00A16891"/>
    <w:rsid w:val="00A268CE"/>
    <w:rsid w:val="00A332E8"/>
    <w:rsid w:val="00A35AF5"/>
    <w:rsid w:val="00A35DDF"/>
    <w:rsid w:val="00A36CBA"/>
    <w:rsid w:val="00A41E35"/>
    <w:rsid w:val="00A45741"/>
    <w:rsid w:val="00A50291"/>
    <w:rsid w:val="00A530E4"/>
    <w:rsid w:val="00A604CD"/>
    <w:rsid w:val="00A60FE6"/>
    <w:rsid w:val="00A622F5"/>
    <w:rsid w:val="00A63B37"/>
    <w:rsid w:val="00A654BE"/>
    <w:rsid w:val="00A66DD6"/>
    <w:rsid w:val="00A771FD"/>
    <w:rsid w:val="00A874EF"/>
    <w:rsid w:val="00A95415"/>
    <w:rsid w:val="00AA3C89"/>
    <w:rsid w:val="00AB32BD"/>
    <w:rsid w:val="00AB4723"/>
    <w:rsid w:val="00AC4CDB"/>
    <w:rsid w:val="00AC70FE"/>
    <w:rsid w:val="00AD33A8"/>
    <w:rsid w:val="00AD4358"/>
    <w:rsid w:val="00AE149A"/>
    <w:rsid w:val="00AF61E1"/>
    <w:rsid w:val="00AF638A"/>
    <w:rsid w:val="00B00141"/>
    <w:rsid w:val="00B009AA"/>
    <w:rsid w:val="00B030C8"/>
    <w:rsid w:val="00B056E7"/>
    <w:rsid w:val="00B05B71"/>
    <w:rsid w:val="00B10035"/>
    <w:rsid w:val="00B15C76"/>
    <w:rsid w:val="00B165E6"/>
    <w:rsid w:val="00B235DB"/>
    <w:rsid w:val="00B31C07"/>
    <w:rsid w:val="00B4340B"/>
    <w:rsid w:val="00B447C0"/>
    <w:rsid w:val="00B5229B"/>
    <w:rsid w:val="00B548A2"/>
    <w:rsid w:val="00B56934"/>
    <w:rsid w:val="00B62F03"/>
    <w:rsid w:val="00B72444"/>
    <w:rsid w:val="00B93B62"/>
    <w:rsid w:val="00B953D1"/>
    <w:rsid w:val="00BA30D0"/>
    <w:rsid w:val="00BA7E19"/>
    <w:rsid w:val="00BB0D32"/>
    <w:rsid w:val="00BC027E"/>
    <w:rsid w:val="00BC2C42"/>
    <w:rsid w:val="00BC76B5"/>
    <w:rsid w:val="00BD5420"/>
    <w:rsid w:val="00BD5C33"/>
    <w:rsid w:val="00BD7A2E"/>
    <w:rsid w:val="00BE5865"/>
    <w:rsid w:val="00C04BD2"/>
    <w:rsid w:val="00C13EEC"/>
    <w:rsid w:val="00C14689"/>
    <w:rsid w:val="00C156A4"/>
    <w:rsid w:val="00C20FAA"/>
    <w:rsid w:val="00C2459D"/>
    <w:rsid w:val="00C316F1"/>
    <w:rsid w:val="00C42C95"/>
    <w:rsid w:val="00C4470F"/>
    <w:rsid w:val="00C55E5B"/>
    <w:rsid w:val="00C57D64"/>
    <w:rsid w:val="00C62739"/>
    <w:rsid w:val="00C720A4"/>
    <w:rsid w:val="00C7611C"/>
    <w:rsid w:val="00C94097"/>
    <w:rsid w:val="00C96D5B"/>
    <w:rsid w:val="00CA0DF8"/>
    <w:rsid w:val="00CA4269"/>
    <w:rsid w:val="00CA7330"/>
    <w:rsid w:val="00CB1C84"/>
    <w:rsid w:val="00CB64F0"/>
    <w:rsid w:val="00CB6BA8"/>
    <w:rsid w:val="00CC2909"/>
    <w:rsid w:val="00CC506C"/>
    <w:rsid w:val="00CD0549"/>
    <w:rsid w:val="00CF40BF"/>
    <w:rsid w:val="00CF47B3"/>
    <w:rsid w:val="00D05E6F"/>
    <w:rsid w:val="00D24F2A"/>
    <w:rsid w:val="00D27929"/>
    <w:rsid w:val="00D33442"/>
    <w:rsid w:val="00D44BAD"/>
    <w:rsid w:val="00D45B55"/>
    <w:rsid w:val="00D60780"/>
    <w:rsid w:val="00D7097B"/>
    <w:rsid w:val="00D912E2"/>
    <w:rsid w:val="00D91DFA"/>
    <w:rsid w:val="00D97A0E"/>
    <w:rsid w:val="00DA159A"/>
    <w:rsid w:val="00DB1AB2"/>
    <w:rsid w:val="00DB5162"/>
    <w:rsid w:val="00DC0619"/>
    <w:rsid w:val="00DC4FDF"/>
    <w:rsid w:val="00DC66F0"/>
    <w:rsid w:val="00DD3A65"/>
    <w:rsid w:val="00DD4A99"/>
    <w:rsid w:val="00DD62C6"/>
    <w:rsid w:val="00DE7137"/>
    <w:rsid w:val="00E00498"/>
    <w:rsid w:val="00E14ADB"/>
    <w:rsid w:val="00E15836"/>
    <w:rsid w:val="00E16696"/>
    <w:rsid w:val="00E2617A"/>
    <w:rsid w:val="00E31CD4"/>
    <w:rsid w:val="00E45656"/>
    <w:rsid w:val="00E511FD"/>
    <w:rsid w:val="00E538E6"/>
    <w:rsid w:val="00E7151C"/>
    <w:rsid w:val="00E802A2"/>
    <w:rsid w:val="00E85C0B"/>
    <w:rsid w:val="00EB13D7"/>
    <w:rsid w:val="00EB1E83"/>
    <w:rsid w:val="00EC0376"/>
    <w:rsid w:val="00EC0421"/>
    <w:rsid w:val="00ED22CB"/>
    <w:rsid w:val="00ED39E7"/>
    <w:rsid w:val="00ED67AF"/>
    <w:rsid w:val="00EE128C"/>
    <w:rsid w:val="00EE4C48"/>
    <w:rsid w:val="00EF66D9"/>
    <w:rsid w:val="00EF68E3"/>
    <w:rsid w:val="00EF6BA5"/>
    <w:rsid w:val="00EF780D"/>
    <w:rsid w:val="00EF7A98"/>
    <w:rsid w:val="00F0267E"/>
    <w:rsid w:val="00F11B47"/>
    <w:rsid w:val="00F20EC0"/>
    <w:rsid w:val="00F21ABD"/>
    <w:rsid w:val="00F25D8D"/>
    <w:rsid w:val="00F3781F"/>
    <w:rsid w:val="00F44CCB"/>
    <w:rsid w:val="00F474C9"/>
    <w:rsid w:val="00F5126B"/>
    <w:rsid w:val="00F54EA3"/>
    <w:rsid w:val="00F61675"/>
    <w:rsid w:val="00F6686B"/>
    <w:rsid w:val="00F67F74"/>
    <w:rsid w:val="00F712B3"/>
    <w:rsid w:val="00F73DE3"/>
    <w:rsid w:val="00F744BF"/>
    <w:rsid w:val="00F77219"/>
    <w:rsid w:val="00F84DD2"/>
    <w:rsid w:val="00FB0872"/>
    <w:rsid w:val="00FB54CC"/>
    <w:rsid w:val="00FB6E16"/>
    <w:rsid w:val="00FD1A37"/>
    <w:rsid w:val="00FD4E5B"/>
    <w:rsid w:val="00FE4EE0"/>
    <w:rsid w:val="00FE6454"/>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25C6CF"/>
  <w15:docId w15:val="{E2838C53-BE91-4876-BC2D-406362F2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A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527A3"/>
    <w:pPr>
      <w:keepNext/>
      <w:keepLines/>
      <w:spacing w:before="360" w:after="360"/>
      <w:jc w:val="center"/>
      <w:outlineLvl w:val="1"/>
    </w:pPr>
    <w:rPr>
      <w:rFonts w:ascii="Verdana" w:eastAsia="Verdana" w:hAnsi="Verdana" w:cs="Verdana"/>
      <w:b/>
      <w:bCs/>
      <w:iCs/>
      <w:sz w:val="22"/>
      <w:szCs w:val="22"/>
      <w:lang w:val="es-ES_tradnl"/>
    </w:rPr>
  </w:style>
  <w:style w:type="paragraph" w:styleId="Heading3">
    <w:name w:val="heading 3"/>
    <w:next w:val="WMOBodyText"/>
    <w:link w:val="Heading3Char"/>
    <w:qFormat/>
    <w:rsid w:val="001527A3"/>
    <w:pPr>
      <w:keepNext/>
      <w:keepLines/>
      <w:tabs>
        <w:tab w:val="left" w:pos="1134"/>
      </w:tabs>
      <w:spacing w:before="360" w:after="360"/>
      <w:outlineLvl w:val="2"/>
    </w:pPr>
    <w:rPr>
      <w:rFonts w:ascii="Verdana" w:eastAsia="Verdana" w:hAnsi="Verdana" w:cs="Verdana"/>
      <w:b/>
      <w:bCs/>
      <w:lang w:val="es-ES_tradnl"/>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527A3"/>
    <w:rPr>
      <w:rFonts w:ascii="Verdana" w:eastAsia="Verdana" w:hAnsi="Verdana" w:cs="Verdana"/>
      <w:b/>
      <w:bCs/>
      <w:iCs/>
      <w:sz w:val="22"/>
      <w:szCs w:val="22"/>
      <w:lang w:val="es-ES_tradnl"/>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514EAC"/>
    <w:pPr>
      <w:spacing w:before="240"/>
    </w:pPr>
    <w:rPr>
      <w:rFonts w:ascii="Verdana" w:eastAsia="Verdana" w:hAnsi="Verdana" w:cs="Verdana"/>
      <w:lang w:val="es-ES_tradnl"/>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514EAC"/>
    <w:rPr>
      <w:rFonts w:ascii="Verdana" w:eastAsia="Verdana" w:hAnsi="Verdana" w:cs="Verdana"/>
      <w:lang w:val="es-ES_tradnl"/>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StyleComplex11ptBoldAccent1">
    <w:name w:val="Style (Complex) 11 pt Bold Accent 1"/>
    <w:basedOn w:val="DefaultParagraphFont"/>
    <w:rsid w:val="00527225"/>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527225"/>
    <w:pPr>
      <w:spacing w:before="120" w:after="60"/>
      <w:ind w:right="-108"/>
      <w:jc w:val="right"/>
    </w:pPr>
    <w:rPr>
      <w:rFonts w:cs="Tahoma"/>
      <w:color w:val="365F91" w:themeColor="accent1" w:themeShade="BF"/>
      <w:szCs w:val="22"/>
      <w:lang w:val="es-ES_tradnl"/>
    </w:rPr>
  </w:style>
  <w:style w:type="paragraph" w:styleId="Revision">
    <w:name w:val="Revision"/>
    <w:hidden/>
    <w:semiHidden/>
    <w:rsid w:val="00AD33A8"/>
    <w:rPr>
      <w:rFonts w:ascii="Verdana" w:eastAsia="Arial" w:hAnsi="Verdana" w:cs="Arial"/>
      <w:lang w:val="en-GB" w:eastAsia="en-US"/>
    </w:rPr>
  </w:style>
  <w:style w:type="character" w:customStyle="1" w:styleId="WMOBodyTextChar">
    <w:name w:val="WMO_BodyText Char"/>
    <w:basedOn w:val="DefaultParagraphFont"/>
    <w:rsid w:val="001527A3"/>
    <w:rPr>
      <w:rFonts w:ascii="Verdana" w:eastAsia="Arial" w:hAnsi="Verdana" w:cs="Arial"/>
      <w:color w:val="000000" w:themeColor="text1"/>
      <w:sz w:val="20"/>
      <w:lang w:val="es-ES_tradnl" w:eastAsia="en-US"/>
    </w:rPr>
  </w:style>
  <w:style w:type="paragraph" w:customStyle="1" w:styleId="WMOResList1">
    <w:name w:val="WMO_ResList1"/>
    <w:basedOn w:val="Normal"/>
    <w:rsid w:val="001527A3"/>
    <w:pPr>
      <w:tabs>
        <w:tab w:val="clear" w:pos="1134"/>
        <w:tab w:val="left" w:pos="567"/>
      </w:tabs>
      <w:spacing w:before="240"/>
      <w:ind w:left="567" w:hanging="567"/>
      <w:jc w:val="left"/>
    </w:pPr>
    <w:rPr>
      <w:szCs w:val="22"/>
      <w:lang w:val="es-ES_tradnl" w:eastAsia="zh-TW"/>
    </w:rPr>
  </w:style>
  <w:style w:type="paragraph" w:customStyle="1" w:styleId="WMOResList3">
    <w:name w:val="WMO_ResList3"/>
    <w:basedOn w:val="WMOResList1"/>
    <w:qFormat/>
    <w:rsid w:val="001527A3"/>
    <w:pPr>
      <w:tabs>
        <w:tab w:val="clear" w:pos="567"/>
      </w:tabs>
      <w:ind w:left="1701"/>
    </w:pPr>
    <w:rPr>
      <w:lang w:eastAsia="en-US"/>
    </w:rPr>
  </w:style>
  <w:style w:type="paragraph" w:customStyle="1" w:styleId="WMOResList2">
    <w:name w:val="WMO_ResList2"/>
    <w:basedOn w:val="WMOResList1"/>
    <w:rsid w:val="001527A3"/>
    <w:pPr>
      <w:tabs>
        <w:tab w:val="clear" w:pos="567"/>
        <w:tab w:val="left" w:pos="1134"/>
      </w:tabs>
      <w:ind w:left="1134"/>
    </w:pPr>
    <w:rPr>
      <w:lang w:val="en-GB"/>
    </w:rPr>
  </w:style>
  <w:style w:type="paragraph" w:customStyle="1" w:styleId="StyleWMOBodyTextBold">
    <w:name w:val="Style WMO_BodyText + Bold"/>
    <w:basedOn w:val="WMOBodyText"/>
    <w:rsid w:val="00514EAC"/>
    <w:rPr>
      <w:b/>
      <w:bCs/>
    </w:rPr>
  </w:style>
  <w:style w:type="character" w:customStyle="1" w:styleId="Heading3Char">
    <w:name w:val="Heading 3 Char"/>
    <w:basedOn w:val="DefaultParagraphFont"/>
    <w:link w:val="Heading3"/>
    <w:rsid w:val="00514EAC"/>
    <w:rPr>
      <w:rFonts w:ascii="Verdana" w:eastAsia="Verdana" w:hAnsi="Verdana" w:cs="Verdana"/>
      <w:b/>
      <w:bCs/>
      <w:lang w:val="es-ES_tradnl"/>
    </w:rPr>
  </w:style>
  <w:style w:type="character" w:styleId="UnresolvedMention">
    <w:name w:val="Unresolved Mention"/>
    <w:basedOn w:val="DefaultParagraphFont"/>
    <w:uiPriority w:val="99"/>
    <w:semiHidden/>
    <w:unhideWhenUsed/>
    <w:rsid w:val="00514EAC"/>
    <w:rPr>
      <w:color w:val="605E5C"/>
      <w:shd w:val="clear" w:color="auto" w:fill="E1DFDD"/>
    </w:rPr>
  </w:style>
  <w:style w:type="paragraph" w:customStyle="1" w:styleId="StyleWMOBodyTextBefore0cmHanging7cm">
    <w:name w:val="Style WMO_BodyText + Before:  0 cm Hanging:  7 cm"/>
    <w:basedOn w:val="WMOBodyText"/>
    <w:rsid w:val="00514EAC"/>
    <w:pPr>
      <w:ind w:left="3969" w:hanging="3969"/>
    </w:pPr>
  </w:style>
  <w:style w:type="character" w:customStyle="1" w:styleId="normaltextrun">
    <w:name w:val="normaltextrun"/>
    <w:basedOn w:val="DefaultParagraphFont"/>
    <w:rsid w:val="00DB5162"/>
  </w:style>
  <w:style w:type="character" w:customStyle="1" w:styleId="eop">
    <w:name w:val="eop"/>
    <w:basedOn w:val="DefaultParagraphFont"/>
    <w:rsid w:val="00DB5162"/>
  </w:style>
  <w:style w:type="paragraph" w:customStyle="1" w:styleId="paragraph">
    <w:name w:val="paragraph"/>
    <w:basedOn w:val="Normal"/>
    <w:rsid w:val="00DB5162"/>
    <w:pPr>
      <w:tabs>
        <w:tab w:val="clear" w:pos="1134"/>
      </w:tabs>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7382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devol\OneDrive%20-%20WMO\Desktop\SERCOM-2-dxx-Template_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66DB3-7F7B-40CE-B8DD-356CD915ACEA}">
  <ds:schemaRefs>
    <ds:schemaRef ds:uri="http://schemas.openxmlformats.org/officeDocument/2006/bibliography"/>
  </ds:schemaRefs>
</ds:datastoreItem>
</file>

<file path=customXml/itemProps2.xml><?xml version="1.0" encoding="utf-8"?>
<ds:datastoreItem xmlns:ds="http://schemas.openxmlformats.org/officeDocument/2006/customXml" ds:itemID="{18575CC0-C557-4C5B-90F3-601D6F7324E7}"/>
</file>

<file path=customXml/itemProps3.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4.xml><?xml version="1.0" encoding="utf-8"?>
<ds:datastoreItem xmlns:ds="http://schemas.openxmlformats.org/officeDocument/2006/customXml" ds:itemID="{4D20D50D-8F4D-4581-A6DB-25A81D5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SERCOM-2-dxx-Template_es (1)</Template>
  <TotalTime>7</TotalTime>
  <Pages>2</Pages>
  <Words>852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5533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Marina Pardo Ardevol</dc:creator>
  <cp:lastModifiedBy>Fabian Rubiolo</cp:lastModifiedBy>
  <cp:revision>5</cp:revision>
  <cp:lastPrinted>2013-03-12T09:27:00Z</cp:lastPrinted>
  <dcterms:created xsi:type="dcterms:W3CDTF">2022-09-21T09:58:00Z</dcterms:created>
  <dcterms:modified xsi:type="dcterms:W3CDTF">2022-09-21T11:52:00Z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